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AD" w:rsidRDefault="00AE137E">
      <w:pPr>
        <w:pStyle w:val="30"/>
        <w:ind w:left="560" w:hanging="560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一、自我評鑑報告封面樣式（封面可自行設計）</w:t>
      </w:r>
    </w:p>
    <w:tbl>
      <w:tblPr>
        <w:tblW w:w="8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</w:tblGrid>
      <w:tr w:rsidR="00291FAD">
        <w:tblPrEx>
          <w:tblCellMar>
            <w:top w:w="0" w:type="dxa"/>
            <w:bottom w:w="0" w:type="dxa"/>
          </w:tblCellMar>
        </w:tblPrEx>
        <w:trPr>
          <w:trHeight w:val="10655"/>
        </w:trPr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AD" w:rsidRDefault="00291FAD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291FAD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AE137E">
            <w:pPr>
              <w:pStyle w:val="aa"/>
              <w:spacing w:after="240" w:line="700" w:lineRule="exact"/>
              <w:jc w:val="center"/>
            </w:pPr>
            <w:r>
              <w:rPr>
                <w:rFonts w:ascii="標楷體" w:eastAsia="標楷體" w:hAnsi="標楷體"/>
                <w:sz w:val="56"/>
                <w:szCs w:val="56"/>
              </w:rPr>
              <w:t>○○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大學（學院）</w:t>
            </w:r>
          </w:p>
          <w:p w:rsidR="00291FAD" w:rsidRDefault="00AE137E">
            <w:pPr>
              <w:pStyle w:val="aa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proofErr w:type="gramStart"/>
            <w:r>
              <w:rPr>
                <w:rFonts w:ascii="Times New Roman" w:eastAsia="標楷體" w:hAnsi="Times New Roman"/>
                <w:sz w:val="56"/>
                <w:szCs w:val="56"/>
              </w:rPr>
              <w:t>113</w:t>
            </w:r>
            <w:proofErr w:type="gramEnd"/>
            <w:r>
              <w:rPr>
                <w:rFonts w:ascii="Times New Roman" w:eastAsia="標楷體" w:hAnsi="Times New Roman"/>
                <w:sz w:val="56"/>
                <w:szCs w:val="56"/>
              </w:rPr>
              <w:t>年度上（下）半年</w:t>
            </w:r>
          </w:p>
          <w:p w:rsidR="00291FAD" w:rsidRDefault="00AE137E">
            <w:pPr>
              <w:pStyle w:val="aa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大學校院校務評鑑</w:t>
            </w:r>
          </w:p>
          <w:p w:rsidR="00291FAD" w:rsidRDefault="00AE137E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（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28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號字、標楷體）</w:t>
            </w:r>
          </w:p>
          <w:p w:rsidR="00291FAD" w:rsidRDefault="00291FAD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AE137E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自我評鑑報告</w:t>
            </w:r>
          </w:p>
          <w:p w:rsidR="00291FAD" w:rsidRDefault="00AE137E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（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24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號字、標楷體）</w:t>
            </w:r>
          </w:p>
          <w:p w:rsidR="00291FAD" w:rsidRDefault="00291FAD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291FAD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291FAD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291FAD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291FAD">
            <w:pPr>
              <w:pStyle w:val="aa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291FAD" w:rsidRDefault="00AE137E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291FAD" w:rsidRDefault="00AE137E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291FAD" w:rsidRDefault="00AE137E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電子郵件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291FAD" w:rsidRDefault="00AE137E">
            <w:pPr>
              <w:pStyle w:val="aa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"/>
                <w:w w:val="92"/>
                <w:kern w:val="0"/>
                <w:sz w:val="28"/>
                <w:szCs w:val="28"/>
              </w:rPr>
              <w:t>大學校院主管</w:t>
            </w:r>
            <w:r>
              <w:rPr>
                <w:rFonts w:ascii="Times New Roman" w:eastAsia="標楷體" w:hAnsi="Times New Roman"/>
                <w:w w:val="92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（簽章）</w:t>
            </w:r>
          </w:p>
          <w:p w:rsidR="00291FAD" w:rsidRDefault="00291FAD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  <w:p w:rsidR="00291FAD" w:rsidRDefault="00291FAD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  <w:p w:rsidR="00291FAD" w:rsidRDefault="00291FAD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91FAD" w:rsidRDefault="00AE137E">
      <w:pPr>
        <w:pStyle w:val="Textbody"/>
        <w:pageBreakBefore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二、</w:t>
      </w:r>
      <w:r>
        <w:rPr>
          <w:rFonts w:ascii="標楷體" w:eastAsia="標楷體" w:hAnsi="標楷體"/>
          <w:bCs/>
          <w:sz w:val="28"/>
          <w:szCs w:val="28"/>
        </w:rPr>
        <w:t>自</w:t>
      </w:r>
      <w:r>
        <w:rPr>
          <w:rFonts w:eastAsia="標楷體"/>
          <w:bCs/>
          <w:sz w:val="28"/>
          <w:szCs w:val="28"/>
        </w:rPr>
        <w:t>我評鑑報告大綱樣式</w:t>
      </w:r>
    </w:p>
    <w:tbl>
      <w:tblPr>
        <w:tblW w:w="8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2"/>
      </w:tblGrid>
      <w:tr w:rsidR="00291FAD">
        <w:tblPrEx>
          <w:tblCellMar>
            <w:top w:w="0" w:type="dxa"/>
            <w:bottom w:w="0" w:type="dxa"/>
          </w:tblCellMar>
        </w:tblPrEx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AD" w:rsidRDefault="00AE137E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壹、摘要</w:t>
            </w:r>
          </w:p>
          <w:p w:rsidR="00291FAD" w:rsidRDefault="00AE137E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（簡述自我評鑑後各項校務推動成果與發現，字數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字為限）</w:t>
            </w:r>
          </w:p>
          <w:p w:rsidR="00291FAD" w:rsidRDefault="00291FAD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貳、概況說明</w:t>
            </w:r>
          </w:p>
          <w:p w:rsidR="00291FAD" w:rsidRDefault="00AE137E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一、校務治理與經營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/>
                      <w:kern w:val="0"/>
                    </w:rPr>
                    <w:t>生職比</w:t>
                  </w:r>
                  <w:proofErr w:type="gramEnd"/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/>
                      <w:kern w:val="0"/>
                    </w:rPr>
                    <w:t>師職比</w:t>
                  </w:r>
                  <w:proofErr w:type="gramEnd"/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291FAD" w:rsidRDefault="00AE137E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二、教師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日間學制</w:t>
                  </w:r>
                  <w:proofErr w:type="gramStart"/>
                  <w:r>
                    <w:rPr>
                      <w:rFonts w:eastAsia="標楷體"/>
                      <w:kern w:val="0"/>
                    </w:rPr>
                    <w:t>生師比</w:t>
                  </w:r>
                  <w:proofErr w:type="gramEnd"/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</w:t>
                  </w:r>
                  <w:proofErr w:type="gramStart"/>
                  <w:r>
                    <w:rPr>
                      <w:rFonts w:eastAsia="標楷體"/>
                      <w:kern w:val="0"/>
                    </w:rPr>
                    <w:t>生師比</w:t>
                  </w:r>
                  <w:proofErr w:type="gramEnd"/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編制外專任教師數占專任教師數比率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291FAD" w:rsidRDefault="00AE137E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三、學生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727"/>
              <w:gridCol w:w="728"/>
              <w:gridCol w:w="727"/>
              <w:gridCol w:w="728"/>
              <w:gridCol w:w="727"/>
              <w:gridCol w:w="728"/>
              <w:gridCol w:w="727"/>
              <w:gridCol w:w="728"/>
            </w:tblGrid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  <w:tblHeader/>
              </w:trPr>
              <w:tc>
                <w:tcPr>
                  <w:tcW w:w="22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00000" w:rsidRDefault="00AE137E">
                  <w:pPr>
                    <w:widowControl/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正式學籍之在學學生總人數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</w:pP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（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下適用，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全校新生註冊率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  <w:r>
                    <w:rPr>
                      <w:rFonts w:eastAsia="標楷體"/>
                      <w:kern w:val="0"/>
                    </w:rPr>
                    <w:t>（含境外生）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休學人數比率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jc w:val="center"/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退學人數比率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jc w:val="center"/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both"/>
                  </w:pPr>
                  <w:r>
                    <w:rPr>
                      <w:rFonts w:eastAsia="標楷體"/>
                      <w:kern w:val="0"/>
                    </w:rPr>
                    <w:t>總量延畢生</w:t>
                  </w:r>
                  <w:r>
                    <w:rPr>
                      <w:rFonts w:eastAsia="標楷體"/>
                    </w:rPr>
                    <w:t>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學士班以下前一學年度就學穩定率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NA</w:t>
                  </w:r>
                </w:p>
              </w:tc>
            </w:tr>
          </w:tbl>
          <w:p w:rsidR="00291FAD" w:rsidRDefault="00291FAD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291FAD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291FAD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四、財務</w:t>
            </w:r>
          </w:p>
          <w:p w:rsidR="00291FAD" w:rsidRDefault="00AE137E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（公立學校適用）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/>
                      <w:kern w:val="0"/>
                    </w:rPr>
                    <w:t>109</w:t>
                  </w:r>
                  <w:proofErr w:type="gramEnd"/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/>
                      <w:kern w:val="0"/>
                    </w:rPr>
                    <w:t>110</w:t>
                  </w:r>
                  <w:proofErr w:type="gramEnd"/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/>
                      <w:kern w:val="0"/>
                    </w:rPr>
                    <w:t>111</w:t>
                  </w:r>
                  <w:proofErr w:type="gramEnd"/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/>
                      <w:kern w:val="0"/>
                    </w:rPr>
                    <w:t>112</w:t>
                  </w:r>
                  <w:proofErr w:type="gramEnd"/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現金安全存量（月數）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/>
                    </w:rPr>
                    <w:t>速動比率</w:t>
                  </w:r>
                  <w:proofErr w:type="gramEnd"/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291FAD" w:rsidRDefault="00AE137E">
            <w:pPr>
              <w:pStyle w:val="aa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（私立學校適用）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  <w:p w:rsidR="00291FAD" w:rsidRDefault="00AE137E">
                  <w:pPr>
                    <w:pStyle w:val="Textbody"/>
                    <w:widowControl/>
                    <w:jc w:val="center"/>
                  </w:pP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（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下適用，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可用資金比率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現金餘</w:t>
                  </w:r>
                  <w:proofErr w:type="gramStart"/>
                  <w:r>
                    <w:rPr>
                      <w:rFonts w:eastAsia="標楷體"/>
                    </w:rPr>
                    <w:t>絀</w:t>
                  </w:r>
                  <w:proofErr w:type="gramEnd"/>
                  <w:r>
                    <w:rPr>
                      <w:rFonts w:eastAsia="標楷體"/>
                    </w:rPr>
                    <w:t>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291F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AE137E">
                  <w:pPr>
                    <w:pStyle w:val="Textbody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/>
                    </w:rPr>
                    <w:t>速動比率</w:t>
                  </w:r>
                  <w:proofErr w:type="gramEnd"/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1FAD" w:rsidRDefault="00291FAD">
                  <w:pPr>
                    <w:pStyle w:val="Textbody"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291FAD" w:rsidRDefault="00AE137E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註</w:t>
            </w:r>
            <w:proofErr w:type="gramEnd"/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：數據填報請參閱附錄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291FAD" w:rsidRDefault="00AE137E">
            <w:pPr>
              <w:pStyle w:val="aa"/>
              <w:spacing w:line="38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</w:rPr>
              <w:t>註</w:t>
            </w:r>
            <w:proofErr w:type="gramEnd"/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114</w:t>
            </w:r>
            <w:r>
              <w:rPr>
                <w:rFonts w:ascii="Times New Roman" w:eastAsia="標楷體" w:hAnsi="Times New Roman"/>
              </w:rPr>
              <w:t>年受評學校數據填報年度從</w:t>
            </w:r>
            <w:r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年度起至</w:t>
            </w:r>
            <w:r>
              <w:rPr>
                <w:rFonts w:ascii="Times New Roman" w:eastAsia="標楷體" w:hAnsi="Times New Roman"/>
              </w:rPr>
              <w:t>113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年度。</w:t>
            </w:r>
          </w:p>
          <w:p w:rsidR="00291FAD" w:rsidRDefault="00291FAD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參、自我評鑑</w:t>
            </w:r>
          </w:p>
          <w:p w:rsidR="00291FAD" w:rsidRDefault="00291FAD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大學校院之歷史沿革與自我定位</w:t>
            </w:r>
          </w:p>
          <w:p w:rsidR="00291FAD" w:rsidRDefault="00AE137E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自我評鑑過程</w:t>
            </w:r>
          </w:p>
          <w:p w:rsidR="00291FAD" w:rsidRDefault="00AE137E">
            <w:pPr>
              <w:pStyle w:val="aa"/>
              <w:spacing w:line="380" w:lineRule="exact"/>
              <w:ind w:left="28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自我評鑑之結果（每一個項目包括必要之現況描述、特色、問題與困難、改善策略、總結）</w:t>
            </w:r>
          </w:p>
          <w:p w:rsidR="00291FAD" w:rsidRDefault="00291FAD">
            <w:pPr>
              <w:pStyle w:val="aa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：校務治理與經營</w:t>
            </w:r>
          </w:p>
          <w:p w:rsidR="00291FAD" w:rsidRDefault="00AE137E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（一）現況描述</w:t>
            </w:r>
          </w:p>
          <w:p w:rsidR="00291FAD" w:rsidRDefault="00AE137E">
            <w:pPr>
              <w:pStyle w:val="aa"/>
              <w:spacing w:before="120"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1-1</w:t>
            </w:r>
            <w:r>
              <w:rPr>
                <w:rFonts w:ascii="Times New Roman" w:eastAsia="標楷體" w:hAnsi="Times New Roman"/>
                <w:sz w:val="28"/>
              </w:rPr>
              <w:t>學校任務、組織架構、資源規劃與校務發展</w:t>
            </w:r>
          </w:p>
          <w:p w:rsidR="00291FAD" w:rsidRDefault="00AE137E">
            <w:pPr>
              <w:pStyle w:val="aa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1-2</w:t>
            </w:r>
            <w:r>
              <w:rPr>
                <w:rFonts w:ascii="Times New Roman" w:eastAsia="標楷體" w:hAnsi="Times New Roman"/>
                <w:sz w:val="28"/>
              </w:rPr>
              <w:t>校務經營、決策與組織調整及運作</w:t>
            </w:r>
          </w:p>
          <w:p w:rsidR="00291FAD" w:rsidRDefault="00AE137E">
            <w:pPr>
              <w:pStyle w:val="aa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1-3</w:t>
            </w:r>
            <w:r>
              <w:rPr>
                <w:rFonts w:ascii="Times New Roman" w:eastAsia="標楷體" w:hAnsi="Times New Roman"/>
                <w:sz w:val="28"/>
              </w:rPr>
              <w:t>學校確保校務治理與經營品質之機制及成效</w:t>
            </w:r>
          </w:p>
          <w:p w:rsidR="00291FAD" w:rsidRDefault="00AE137E">
            <w:pPr>
              <w:pStyle w:val="aa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1-4</w:t>
            </w:r>
            <w:r>
              <w:rPr>
                <w:rFonts w:ascii="Times New Roman" w:eastAsia="標楷體" w:hAnsi="Times New Roman"/>
                <w:sz w:val="28"/>
              </w:rPr>
              <w:t>校務資訊公開與互動關係人參與</w:t>
            </w:r>
          </w:p>
          <w:p w:rsidR="00291FAD" w:rsidRDefault="00AE137E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（二）特色</w:t>
            </w:r>
          </w:p>
          <w:p w:rsidR="00291FAD" w:rsidRDefault="00AE137E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（三）問題與困難</w:t>
            </w:r>
          </w:p>
          <w:p w:rsidR="00291FAD" w:rsidRDefault="00AE137E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（四）改善策略</w:t>
            </w:r>
          </w:p>
          <w:p w:rsidR="00291FAD" w:rsidRDefault="00AE137E">
            <w:pPr>
              <w:pStyle w:val="aa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（五）項目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之總結</w:t>
            </w:r>
          </w:p>
          <w:p w:rsidR="00291FAD" w:rsidRDefault="00291FAD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項目二：教師教學與學術專業</w:t>
            </w: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291FAD" w:rsidRDefault="00291FAD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：學生學習與成效</w:t>
            </w: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291FAD" w:rsidRDefault="00291FAD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項目四：社會責任與永續發展</w:t>
            </w: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291FAD" w:rsidRDefault="00291FAD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  <w:p w:rsidR="00291FAD" w:rsidRDefault="00291FAD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1FAD" w:rsidRDefault="00AE137E">
            <w:pPr>
              <w:pStyle w:val="aa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  <w:p w:rsidR="00291FAD" w:rsidRDefault="00291FAD">
            <w:pPr>
              <w:pStyle w:val="aa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  <w:p w:rsidR="00291FAD" w:rsidRDefault="00291FAD">
            <w:pPr>
              <w:pStyle w:val="aa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91FAD" w:rsidRDefault="00AE137E">
      <w:pPr>
        <w:pStyle w:val="Textbody"/>
        <w:jc w:val="both"/>
      </w:pPr>
      <w:r>
        <w:rPr>
          <w:b/>
        </w:rPr>
        <w:lastRenderedPageBreak/>
        <w:t xml:space="preserve"> </w:t>
      </w:r>
    </w:p>
    <w:sectPr w:rsidR="00291FAD">
      <w:pgSz w:w="11906" w:h="16838"/>
      <w:pgMar w:top="1701" w:right="1797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7E" w:rsidRDefault="00AE137E">
      <w:r>
        <w:separator/>
      </w:r>
    </w:p>
  </w:endnote>
  <w:endnote w:type="continuationSeparator" w:id="0">
    <w:p w:rsidR="00AE137E" w:rsidRDefault="00AE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7E" w:rsidRDefault="00AE137E">
      <w:r>
        <w:rPr>
          <w:color w:val="000000"/>
        </w:rPr>
        <w:separator/>
      </w:r>
    </w:p>
  </w:footnote>
  <w:footnote w:type="continuationSeparator" w:id="0">
    <w:p w:rsidR="00AE137E" w:rsidRDefault="00AE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1FAD"/>
    <w:rsid w:val="00291FAD"/>
    <w:rsid w:val="00AE137E"/>
    <w:rsid w:val="00C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DFC4C-7E1D-41DB-92AF-A3E8AC8D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outlineLvl w:val="0"/>
    </w:pPr>
    <w:rPr>
      <w:rFonts w:eastAsia="標楷體"/>
      <w:b/>
      <w:bCs/>
      <w:sz w:val="32"/>
      <w:szCs w:val="52"/>
    </w:rPr>
  </w:style>
  <w:style w:type="paragraph" w:styleId="2">
    <w:name w:val="heading 2"/>
    <w:basedOn w:val="Heading"/>
    <w:uiPriority w:val="9"/>
    <w:semiHidden/>
    <w:unhideWhenUsed/>
    <w:qFormat/>
    <w:pPr>
      <w:spacing w:before="100" w:after="100"/>
      <w:outlineLvl w:val="1"/>
    </w:pPr>
    <w:rPr>
      <w:rFonts w:ascii="Times New Roman" w:eastAsia="標楷體" w:hAnsi="Times New Roman" w:cs="Times New Roman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overflowPunct w:val="0"/>
      <w:spacing w:line="500" w:lineRule="exact"/>
      <w:jc w:val="both"/>
      <w:outlineLvl w:val="2"/>
    </w:pPr>
    <w:rPr>
      <w:rFonts w:ascii="Cambria" w:eastAsia="標楷體" w:hAnsi="Cambria" w:cs="Cambria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20">
    <w:name w:val="本文2"/>
    <w:basedOn w:val="10"/>
    <w:pPr>
      <w:ind w:left="560" w:hanging="560"/>
    </w:pPr>
  </w:style>
  <w:style w:type="paragraph" w:customStyle="1" w:styleId="10">
    <w:name w:val="本文1"/>
    <w:basedOn w:val="Textbody"/>
    <w:pPr>
      <w:spacing w:line="500" w:lineRule="exact"/>
      <w:ind w:firstLine="560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3">
    <w:name w:val="壹"/>
    <w:basedOn w:val="Textbody"/>
    <w:pPr>
      <w:jc w:val="center"/>
    </w:pPr>
    <w:rPr>
      <w:rFonts w:eastAsia="標楷體" w:cs="新細明體"/>
      <w:b/>
      <w:sz w:val="32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圖名"/>
    <w:basedOn w:val="Textbody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30">
    <w:name w:val="本文3"/>
    <w:basedOn w:val="20"/>
    <w:pPr>
      <w:ind w:left="561" w:hanging="561"/>
    </w:pPr>
    <w:rPr>
      <w:b/>
      <w:bCs/>
    </w:rPr>
  </w:style>
  <w:style w:type="paragraph" w:customStyle="1" w:styleId="a6">
    <w:name w:val="*"/>
    <w:basedOn w:val="20"/>
    <w:pPr>
      <w:ind w:left="280" w:hanging="280"/>
    </w:pPr>
    <w:rPr>
      <w:sz w:val="24"/>
    </w:rPr>
  </w:style>
  <w:style w:type="paragraph" w:customStyle="1" w:styleId="11">
    <w:name w:val="表文1"/>
    <w:basedOn w:val="10"/>
    <w:pPr>
      <w:ind w:firstLine="480"/>
    </w:pPr>
    <w:rPr>
      <w:sz w:val="24"/>
    </w:rPr>
  </w:style>
  <w:style w:type="paragraph" w:customStyle="1" w:styleId="21">
    <w:name w:val="表文2"/>
    <w:basedOn w:val="11"/>
    <w:pPr>
      <w:ind w:left="480" w:hanging="480"/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11">
    <w:name w:val="style11"/>
    <w:basedOn w:val="Textbody"/>
    <w:pPr>
      <w:widowControl/>
      <w:spacing w:before="100" w:after="100" w:line="330" w:lineRule="atLeast"/>
    </w:pPr>
    <w:rPr>
      <w:rFonts w:ascii="新細明體" w:hAnsi="新細明體" w:cs="新細明體"/>
      <w:kern w:val="0"/>
    </w:rPr>
  </w:style>
  <w:style w:type="paragraph" w:styleId="a8">
    <w:name w:val="Date"/>
    <w:basedOn w:val="Textbody"/>
    <w:next w:val="Textbody"/>
    <w:pPr>
      <w:jc w:val="right"/>
    </w:pPr>
  </w:style>
  <w:style w:type="paragraph" w:styleId="a9">
    <w:name w:val="Body Text Indent"/>
    <w:basedOn w:val="Textbody"/>
    <w:pPr>
      <w:ind w:firstLine="540"/>
      <w:jc w:val="both"/>
    </w:pPr>
  </w:style>
  <w:style w:type="paragraph" w:styleId="aa">
    <w:name w:val="Plain Text"/>
    <w:basedOn w:val="Textbody"/>
    <w:rPr>
      <w:rFonts w:ascii="細明體" w:eastAsia="細明體" w:hAnsi="細明體" w:cs="細明體"/>
    </w:rPr>
  </w:style>
  <w:style w:type="paragraph" w:styleId="ab">
    <w:name w:val="Note Heading"/>
    <w:basedOn w:val="Textbody"/>
    <w:next w:val="Textbody"/>
    <w:pPr>
      <w:jc w:val="center"/>
    </w:pPr>
    <w:rPr>
      <w:rFonts w:eastAsia="標楷體"/>
      <w:color w:val="000000"/>
      <w:sz w:val="28"/>
      <w:szCs w:val="28"/>
    </w:rPr>
  </w:style>
  <w:style w:type="paragraph" w:customStyle="1" w:styleId="ac">
    <w:name w:val="表格文字"/>
    <w:basedOn w:val="Textbody"/>
    <w:pPr>
      <w:tabs>
        <w:tab w:val="left" w:pos="1402"/>
        <w:tab w:val="left" w:pos="1440"/>
        <w:tab w:val="left" w:pos="2464"/>
        <w:tab w:val="left" w:leader="dot" w:pos="7680"/>
      </w:tabs>
      <w:autoSpaceDE w:val="0"/>
      <w:snapToGrid w:val="0"/>
      <w:spacing w:before="150" w:line="400" w:lineRule="exact"/>
      <w:jc w:val="center"/>
    </w:pPr>
    <w:rPr>
      <w:rFonts w:ascii="標楷體" w:eastAsia="標楷體" w:hAnsi="標楷體" w:cs="標楷體"/>
      <w:color w:val="000000"/>
      <w:kern w:val="0"/>
      <w:sz w:val="28"/>
      <w:szCs w:val="20"/>
    </w:rPr>
  </w:style>
  <w:style w:type="paragraph" w:customStyle="1" w:styleId="ad">
    <w:name w:val="表文"/>
    <w:basedOn w:val="Textbody"/>
    <w:pPr>
      <w:spacing w:line="0" w:lineRule="atLeast"/>
    </w:pPr>
    <w:rPr>
      <w:rFonts w:ascii="Calibri" w:eastAsia="標楷體" w:hAnsi="Calibri" w:cs="Calibri"/>
      <w:sz w:val="28"/>
    </w:rPr>
  </w:style>
  <w:style w:type="paragraph" w:styleId="12">
    <w:name w:val="toc 1"/>
    <w:basedOn w:val="Textbody"/>
    <w:next w:val="Textbody"/>
    <w:autoRedefine/>
    <w:pPr>
      <w:tabs>
        <w:tab w:val="right" w:leader="dot" w:pos="9174"/>
      </w:tabs>
      <w:spacing w:line="360" w:lineRule="auto"/>
      <w:ind w:left="1280" w:hanging="128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2">
    <w:name w:val="toc 2"/>
    <w:basedOn w:val="Textbody"/>
    <w:next w:val="Textbody"/>
    <w:autoRedefine/>
    <w:pPr>
      <w:tabs>
        <w:tab w:val="right" w:leader="dot" w:pos="9174"/>
      </w:tabs>
      <w:spacing w:line="360" w:lineRule="auto"/>
    </w:pPr>
    <w:rPr>
      <w:rFonts w:eastAsia="標楷體"/>
      <w:b/>
      <w:smallCaps/>
      <w:sz w:val="32"/>
      <w:szCs w:val="32"/>
    </w:rPr>
  </w:style>
  <w:style w:type="paragraph" w:styleId="31">
    <w:name w:val="toc 3"/>
    <w:basedOn w:val="Textbody"/>
    <w:next w:val="Textbody"/>
    <w:autoRedefine/>
    <w:pPr>
      <w:tabs>
        <w:tab w:val="right" w:leader="dot" w:pos="9174"/>
      </w:tabs>
      <w:spacing w:line="360" w:lineRule="auto"/>
      <w:ind w:left="480"/>
    </w:pPr>
    <w:rPr>
      <w:rFonts w:ascii="Calibri" w:eastAsia="Calibri" w:hAnsi="Calibri" w:cs="Calibri"/>
      <w:i/>
      <w:iCs/>
      <w:sz w:val="20"/>
      <w:szCs w:val="20"/>
    </w:rPr>
  </w:style>
  <w:style w:type="paragraph" w:styleId="4">
    <w:name w:val="toc 4"/>
    <w:basedOn w:val="Textbody"/>
    <w:next w:val="Textbody"/>
    <w:autoRedefine/>
    <w:pPr>
      <w:ind w:left="720"/>
    </w:pPr>
    <w:rPr>
      <w:rFonts w:ascii="Calibri" w:eastAsia="Calibri" w:hAnsi="Calibri" w:cs="Calibri"/>
      <w:sz w:val="18"/>
      <w:szCs w:val="18"/>
    </w:rPr>
  </w:style>
  <w:style w:type="paragraph" w:styleId="5">
    <w:name w:val="toc 5"/>
    <w:basedOn w:val="Textbody"/>
    <w:next w:val="Textbody"/>
    <w:autoRedefine/>
    <w:pPr>
      <w:ind w:left="960"/>
    </w:pPr>
    <w:rPr>
      <w:rFonts w:ascii="Calibri" w:eastAsia="Calibri" w:hAnsi="Calibri" w:cs="Calibri"/>
      <w:sz w:val="18"/>
      <w:szCs w:val="18"/>
    </w:rPr>
  </w:style>
  <w:style w:type="paragraph" w:styleId="6">
    <w:name w:val="toc 6"/>
    <w:basedOn w:val="Textbody"/>
    <w:next w:val="Textbody"/>
    <w:autoRedefine/>
    <w:pPr>
      <w:ind w:left="1200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Textbody"/>
    <w:next w:val="Textbody"/>
    <w:autoRedefine/>
    <w:pPr>
      <w:ind w:left="1440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Textbody"/>
    <w:next w:val="Textbody"/>
    <w:autoRedefine/>
    <w:pPr>
      <w:ind w:left="1680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Textbody"/>
    <w:next w:val="Textbody"/>
    <w:autoRedefine/>
    <w:pPr>
      <w:ind w:left="1920"/>
    </w:pPr>
    <w:rPr>
      <w:rFonts w:ascii="Calibri" w:eastAsia="Calibri" w:hAnsi="Calibri" w:cs="Calibri"/>
      <w:sz w:val="18"/>
      <w:szCs w:val="18"/>
    </w:rPr>
  </w:style>
  <w:style w:type="paragraph" w:styleId="ae">
    <w:name w:val="TOC Heading"/>
    <w:basedOn w:val="1"/>
    <w:next w:val="Textbody"/>
    <w:pPr>
      <w:keepLines/>
      <w:widowControl/>
      <w:spacing w:before="480" w:line="276" w:lineRule="auto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styleId="af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f0">
    <w:name w:val="List Paragraph"/>
    <w:basedOn w:val="Textbody"/>
    <w:pPr>
      <w:widowControl/>
      <w:ind w:left="480"/>
    </w:pPr>
    <w:rPr>
      <w:rFonts w:ascii="Calibri" w:eastAsia="Calibri" w:hAnsi="Calibri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1">
    <w:name w:val="Document Map"/>
    <w:basedOn w:val="Textbody"/>
    <w:rPr>
      <w:rFonts w:ascii="新細明體" w:hAnsi="新細明體" w:cs="新細明體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2">
    <w:name w:val="annotation text"/>
    <w:basedOn w:val="Textbody"/>
  </w:style>
  <w:style w:type="paragraph" w:styleId="af3">
    <w:name w:val="annotation subject"/>
    <w:basedOn w:val="af2"/>
    <w:next w:val="af2"/>
    <w:rPr>
      <w:b/>
      <w:b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f4">
    <w:name w:val="page number"/>
    <w:basedOn w:val="a0"/>
  </w:style>
  <w:style w:type="character" w:customStyle="1" w:styleId="13">
    <w:name w:val="本文1 字元"/>
    <w:rPr>
      <w:rFonts w:ascii="標楷體" w:eastAsia="標楷體" w:hAnsi="標楷體" w:cs="新細明體"/>
      <w:kern w:val="3"/>
      <w:sz w:val="28"/>
      <w:lang w:val="en-US" w:eastAsia="zh-TW" w:bidi="ar-SA"/>
    </w:rPr>
  </w:style>
  <w:style w:type="character" w:customStyle="1" w:styleId="23">
    <w:name w:val="本文2 字元"/>
    <w:basedOn w:val="13"/>
    <w:rPr>
      <w:rFonts w:ascii="標楷體" w:eastAsia="標楷體" w:hAnsi="標楷體" w:cs="新細明體"/>
      <w:kern w:val="3"/>
      <w:sz w:val="28"/>
      <w:lang w:val="en-US" w:eastAsia="zh-TW" w:bidi="ar-SA"/>
    </w:rPr>
  </w:style>
  <w:style w:type="character" w:customStyle="1" w:styleId="32">
    <w:name w:val="表文3"/>
    <w:rPr>
      <w:rFonts w:ascii="標楷體" w:eastAsia="標楷體" w:hAnsi="標楷體" w:cs="標楷體"/>
    </w:rPr>
  </w:style>
  <w:style w:type="character" w:customStyle="1" w:styleId="14">
    <w:name w:val="標題 1 字元"/>
    <w:rPr>
      <w:rFonts w:eastAsia="標楷體" w:cs="Times New Roman"/>
      <w:b/>
      <w:bCs/>
      <w:kern w:val="3"/>
      <w:sz w:val="32"/>
      <w:szCs w:val="52"/>
    </w:rPr>
  </w:style>
  <w:style w:type="character" w:customStyle="1" w:styleId="af5">
    <w:name w:val="標題 字元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33">
    <w:name w:val="標題 3 字元"/>
    <w:rPr>
      <w:rFonts w:ascii="Cambria" w:eastAsia="標楷體" w:hAnsi="Cambria" w:cs="Times New Roman"/>
      <w:b/>
      <w:bCs/>
      <w:kern w:val="3"/>
      <w:sz w:val="28"/>
      <w:szCs w:val="36"/>
    </w:rPr>
  </w:style>
  <w:style w:type="character" w:customStyle="1" w:styleId="24">
    <w:name w:val="標題 2 字元"/>
    <w:rPr>
      <w:rFonts w:eastAsia="標楷體"/>
      <w:b/>
      <w:bCs/>
      <w:kern w:val="3"/>
      <w:sz w:val="32"/>
      <w:szCs w:val="32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8">
    <w:name w:val="頁尾 字元"/>
    <w:rPr>
      <w:kern w:val="3"/>
    </w:rPr>
  </w:style>
  <w:style w:type="character" w:styleId="af9">
    <w:name w:val="Strong"/>
    <w:rPr>
      <w:b/>
      <w:bCs/>
    </w:rPr>
  </w:style>
  <w:style w:type="character" w:styleId="afa">
    <w:name w:val="endnote reference"/>
    <w:rPr>
      <w:position w:val="0"/>
      <w:vertAlign w:val="superscript"/>
    </w:rPr>
  </w:style>
  <w:style w:type="character" w:customStyle="1" w:styleId="afb">
    <w:name w:val="文件引導模式 字元"/>
    <w:rPr>
      <w:rFonts w:ascii="新細明體" w:eastAsia="新細明體" w:hAnsi="新細明體" w:cs="新細明體"/>
      <w:kern w:val="3"/>
      <w:sz w:val="18"/>
      <w:szCs w:val="18"/>
    </w:rPr>
  </w:style>
  <w:style w:type="character" w:customStyle="1" w:styleId="afc">
    <w:name w:val="頁首 字元"/>
    <w:rPr>
      <w:kern w:val="3"/>
    </w:rPr>
  </w:style>
  <w:style w:type="character" w:customStyle="1" w:styleId="afd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e">
    <w:name w:val="annotation reference"/>
    <w:rPr>
      <w:sz w:val="18"/>
      <w:szCs w:val="18"/>
    </w:rPr>
  </w:style>
  <w:style w:type="character" w:customStyle="1" w:styleId="aff">
    <w:name w:val="註解文字 字元"/>
    <w:rPr>
      <w:kern w:val="3"/>
      <w:sz w:val="24"/>
      <w:szCs w:val="24"/>
    </w:rPr>
  </w:style>
  <w:style w:type="character" w:customStyle="1" w:styleId="aff0">
    <w:name w:val="註解主旨 字元"/>
    <w:rPr>
      <w:b/>
      <w:bCs/>
      <w:kern w:val="3"/>
      <w:sz w:val="24"/>
      <w:szCs w:val="24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大學校院校務評鑑</dc:title>
  <dc:subject/>
  <dc:creator>monica</dc:creator>
  <cp:lastModifiedBy>林雪卿</cp:lastModifiedBy>
  <cp:revision>1</cp:revision>
  <cp:lastPrinted>2022-03-24T05:55:00Z</cp:lastPrinted>
  <dcterms:created xsi:type="dcterms:W3CDTF">2023-02-08T02:57:00Z</dcterms:created>
  <dcterms:modified xsi:type="dcterms:W3CDTF">2023-08-21T02:38:00Z</dcterms:modified>
</cp:coreProperties>
</file>